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E0" w:rsidRDefault="00F927E0" w:rsidP="004F78AC">
      <w:pPr>
        <w:jc w:val="center"/>
        <w:rPr>
          <w:b/>
        </w:rPr>
      </w:pPr>
      <w:r>
        <w:rPr>
          <w:b/>
        </w:rPr>
        <w:t>Dotazník pro absolventy oboru Resocializační pedagogika</w:t>
      </w:r>
    </w:p>
    <w:p w:rsidR="00F927E0" w:rsidRDefault="00F927E0" w:rsidP="004F78AC">
      <w:pPr>
        <w:jc w:val="center"/>
        <w:rPr>
          <w:b/>
        </w:rPr>
      </w:pPr>
    </w:p>
    <w:p w:rsidR="00F927E0" w:rsidRDefault="00F927E0" w:rsidP="004F78AC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699"/>
        <w:gridCol w:w="1708"/>
        <w:gridCol w:w="3532"/>
        <w:gridCol w:w="1427"/>
      </w:tblGrid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Příjmení, jméno,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tituly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Rok absolvování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Adresa  pracoviště + pracovní pozice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Mail/ telefon</w:t>
            </w: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</w:tbl>
    <w:p w:rsidR="00F927E0" w:rsidRDefault="00F927E0" w:rsidP="004F78AC">
      <w:pPr>
        <w:rPr>
          <w:b/>
        </w:rPr>
      </w:pPr>
    </w:p>
    <w:p w:rsidR="00F927E0" w:rsidRPr="00364736" w:rsidRDefault="00F927E0" w:rsidP="004F78AC">
      <w:pPr>
        <w:rPr>
          <w:sz w:val="20"/>
          <w:szCs w:val="20"/>
        </w:rPr>
      </w:pPr>
      <w:r w:rsidRPr="00364736">
        <w:rPr>
          <w:sz w:val="20"/>
          <w:szCs w:val="20"/>
        </w:rPr>
        <w:t>Zasí</w:t>
      </w:r>
      <w:r>
        <w:rPr>
          <w:sz w:val="20"/>
          <w:szCs w:val="20"/>
        </w:rPr>
        <w:t xml:space="preserve">lejte na adresu: </w:t>
      </w:r>
      <w:hyperlink r:id="rId5" w:history="1">
        <w:r w:rsidRPr="0014582B">
          <w:rPr>
            <w:rStyle w:val="Hyperlink"/>
            <w:sz w:val="20"/>
            <w:szCs w:val="20"/>
          </w:rPr>
          <w:t>eva.matejova@upce.cz</w:t>
        </w:r>
      </w:hyperlink>
    </w:p>
    <w:p w:rsidR="00F927E0" w:rsidRDefault="00F927E0" w:rsidP="004F78AC">
      <w:pPr>
        <w:jc w:val="center"/>
        <w:rPr>
          <w:b/>
        </w:rPr>
      </w:pPr>
    </w:p>
    <w:p w:rsidR="00F927E0" w:rsidRPr="004F78AC" w:rsidRDefault="00F927E0" w:rsidP="004F78AC">
      <w:pPr>
        <w:jc w:val="center"/>
        <w:rPr>
          <w:b/>
        </w:rPr>
      </w:pPr>
    </w:p>
    <w:p w:rsidR="00F927E0" w:rsidRDefault="00F927E0" w:rsidP="008772F2">
      <w:r>
        <w:t xml:space="preserve">  </w:t>
      </w:r>
    </w:p>
    <w:p w:rsidR="00F927E0" w:rsidRDefault="00F927E0" w:rsidP="008772F2">
      <w:pPr>
        <w:pStyle w:val="ListParagraph"/>
      </w:pPr>
      <w:r>
        <w:t xml:space="preserve">     </w:t>
      </w:r>
    </w:p>
    <w:sectPr w:rsidR="00F927E0" w:rsidSect="0073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4F6"/>
    <w:multiLevelType w:val="hybridMultilevel"/>
    <w:tmpl w:val="8696B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2F2"/>
    <w:rsid w:val="000608B6"/>
    <w:rsid w:val="0014582B"/>
    <w:rsid w:val="00200875"/>
    <w:rsid w:val="00364736"/>
    <w:rsid w:val="0043282A"/>
    <w:rsid w:val="004F78AC"/>
    <w:rsid w:val="00731FE0"/>
    <w:rsid w:val="007C1D16"/>
    <w:rsid w:val="008772F2"/>
    <w:rsid w:val="008A6FB9"/>
    <w:rsid w:val="00920A76"/>
    <w:rsid w:val="00AF75AB"/>
    <w:rsid w:val="00F256B9"/>
    <w:rsid w:val="00F470B7"/>
    <w:rsid w:val="00F9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2F2"/>
    <w:pPr>
      <w:ind w:left="720"/>
      <w:contextualSpacing/>
    </w:pPr>
  </w:style>
  <w:style w:type="table" w:styleId="TableGrid">
    <w:name w:val="Table Grid"/>
    <w:basedOn w:val="TableNormal"/>
    <w:uiPriority w:val="99"/>
    <w:rsid w:val="00F47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47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matejova@u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40</Words>
  <Characters>241</Characters>
  <Application>Microsoft Office Outlook</Application>
  <DocSecurity>0</DocSecurity>
  <Lines>0</Lines>
  <Paragraphs>0</Paragraphs>
  <ScaleCrop>false</ScaleCrop>
  <Company>Univerzita Pardubice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</dc:creator>
  <cp:keywords/>
  <dc:description/>
  <cp:lastModifiedBy>UPa</cp:lastModifiedBy>
  <cp:revision>5</cp:revision>
  <dcterms:created xsi:type="dcterms:W3CDTF">2013-04-15T11:36:00Z</dcterms:created>
  <dcterms:modified xsi:type="dcterms:W3CDTF">2013-04-23T16:18:00Z</dcterms:modified>
</cp:coreProperties>
</file>