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86"/>
      </w:tblGrid>
      <w:tr w:rsidR="008F52A2" w14:paraId="18A8A06D" w14:textId="77777777">
        <w:trPr>
          <w:cantSplit/>
          <w:trHeight w:val="2400"/>
        </w:trPr>
        <w:tc>
          <w:tcPr>
            <w:tcW w:w="5245" w:type="dxa"/>
          </w:tcPr>
          <w:p w14:paraId="53EAA5C9" w14:textId="77777777" w:rsidR="008F52A2" w:rsidRDefault="008F52A2"/>
        </w:tc>
        <w:tc>
          <w:tcPr>
            <w:tcW w:w="3686" w:type="dxa"/>
          </w:tcPr>
          <w:p w14:paraId="6BE7049B" w14:textId="77777777" w:rsidR="008F52A2" w:rsidRDefault="00861828">
            <w:pPr>
              <w:pStyle w:val="ablonyUPce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52A2" w14:paraId="02266529" w14:textId="77777777">
        <w:trPr>
          <w:trHeight w:val="284"/>
        </w:trPr>
        <w:tc>
          <w:tcPr>
            <w:tcW w:w="8931" w:type="dxa"/>
            <w:gridSpan w:val="2"/>
          </w:tcPr>
          <w:p w14:paraId="181F41A7" w14:textId="77777777" w:rsidR="008F52A2" w:rsidRDefault="008F52A2">
            <w:pPr>
              <w:pStyle w:val="ablonyUPce"/>
            </w:pPr>
          </w:p>
        </w:tc>
      </w:tr>
    </w:tbl>
    <w:p w14:paraId="555BE2EB" w14:textId="77777777" w:rsidR="00407DA9" w:rsidRDefault="00407DA9" w:rsidP="00407DA9">
      <w:pPr>
        <w:jc w:val="center"/>
        <w:rPr>
          <w:b/>
          <w:sz w:val="24"/>
          <w:szCs w:val="24"/>
        </w:rPr>
      </w:pPr>
      <w:r w:rsidRPr="00AF30CE">
        <w:rPr>
          <w:b/>
          <w:sz w:val="24"/>
          <w:szCs w:val="24"/>
        </w:rPr>
        <w:t>Návrh kandidáta</w:t>
      </w:r>
      <w:r>
        <w:rPr>
          <w:b/>
          <w:sz w:val="24"/>
          <w:szCs w:val="24"/>
        </w:rPr>
        <w:t>/kandidátky</w:t>
      </w:r>
      <w:r w:rsidRPr="00AF30CE">
        <w:rPr>
          <w:b/>
          <w:sz w:val="24"/>
          <w:szCs w:val="24"/>
        </w:rPr>
        <w:t xml:space="preserve"> na funkci děkana</w:t>
      </w:r>
      <w:r>
        <w:rPr>
          <w:b/>
          <w:sz w:val="24"/>
          <w:szCs w:val="24"/>
        </w:rPr>
        <w:t>/děkanky</w:t>
      </w:r>
    </w:p>
    <w:p w14:paraId="411D2F7B" w14:textId="77777777" w:rsidR="00407DA9" w:rsidRDefault="00407DA9" w:rsidP="00407DA9">
      <w:pPr>
        <w:jc w:val="center"/>
        <w:rPr>
          <w:b/>
          <w:sz w:val="24"/>
          <w:szCs w:val="24"/>
        </w:rPr>
      </w:pPr>
      <w:r w:rsidRPr="00AF30CE">
        <w:rPr>
          <w:b/>
          <w:sz w:val="24"/>
          <w:szCs w:val="24"/>
        </w:rPr>
        <w:t xml:space="preserve">Fakulty </w:t>
      </w:r>
      <w:r>
        <w:rPr>
          <w:b/>
          <w:sz w:val="24"/>
          <w:szCs w:val="24"/>
        </w:rPr>
        <w:t>filozofické</w:t>
      </w:r>
      <w:r w:rsidRPr="00AF30CE">
        <w:rPr>
          <w:b/>
          <w:sz w:val="24"/>
          <w:szCs w:val="24"/>
        </w:rPr>
        <w:t xml:space="preserve"> UP</w:t>
      </w:r>
      <w:r>
        <w:rPr>
          <w:b/>
          <w:sz w:val="24"/>
          <w:szCs w:val="24"/>
        </w:rPr>
        <w:t xml:space="preserve">CE </w:t>
      </w:r>
      <w:r w:rsidRPr="00AF30CE">
        <w:rPr>
          <w:b/>
          <w:sz w:val="24"/>
          <w:szCs w:val="24"/>
        </w:rPr>
        <w:t>na období 20</w:t>
      </w:r>
      <w:r>
        <w:rPr>
          <w:b/>
          <w:sz w:val="24"/>
          <w:szCs w:val="24"/>
        </w:rPr>
        <w:t>23</w:t>
      </w:r>
      <w:r w:rsidRPr="00AF30C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</w:t>
      </w:r>
      <w:r w:rsidRPr="00AF30C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7</w:t>
      </w:r>
    </w:p>
    <w:p w14:paraId="17B360EC" w14:textId="77777777" w:rsidR="00407DA9" w:rsidRDefault="00407DA9" w:rsidP="00407DA9">
      <w:pPr>
        <w:jc w:val="center"/>
        <w:rPr>
          <w:b/>
          <w:sz w:val="24"/>
          <w:szCs w:val="24"/>
        </w:rPr>
      </w:pPr>
    </w:p>
    <w:p w14:paraId="5799EC0A" w14:textId="77777777" w:rsidR="00407DA9" w:rsidRPr="00AF30CE" w:rsidRDefault="00407DA9" w:rsidP="00407DA9">
      <w:pPr>
        <w:jc w:val="center"/>
        <w:rPr>
          <w:b/>
          <w:sz w:val="24"/>
          <w:szCs w:val="24"/>
        </w:rPr>
      </w:pPr>
    </w:p>
    <w:p w14:paraId="47011F36" w14:textId="77777777" w:rsidR="00407DA9" w:rsidRPr="00AF30CE" w:rsidRDefault="00407DA9" w:rsidP="00407DA9">
      <w:pPr>
        <w:rPr>
          <w:sz w:val="24"/>
          <w:szCs w:val="24"/>
        </w:rPr>
      </w:pPr>
    </w:p>
    <w:p w14:paraId="111743D2" w14:textId="77777777" w:rsidR="00407DA9" w:rsidRPr="00AF30CE" w:rsidRDefault="00407DA9" w:rsidP="00407DA9">
      <w:pPr>
        <w:rPr>
          <w:sz w:val="24"/>
          <w:szCs w:val="24"/>
        </w:rPr>
      </w:pPr>
      <w:r w:rsidRPr="00AF30CE">
        <w:rPr>
          <w:sz w:val="24"/>
          <w:szCs w:val="24"/>
        </w:rPr>
        <w:t xml:space="preserve">Jméno a příjmení navrhovaného </w:t>
      </w:r>
      <w:proofErr w:type="gramStart"/>
      <w:r w:rsidRPr="00AF30CE">
        <w:rPr>
          <w:sz w:val="24"/>
          <w:szCs w:val="24"/>
        </w:rPr>
        <w:t>kandidáta: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14:paraId="449183AA" w14:textId="77777777" w:rsidR="00407DA9" w:rsidRPr="00AF30CE" w:rsidRDefault="00407DA9" w:rsidP="00407DA9">
      <w:pPr>
        <w:rPr>
          <w:sz w:val="24"/>
          <w:szCs w:val="24"/>
        </w:rPr>
      </w:pPr>
    </w:p>
    <w:p w14:paraId="1D74E953" w14:textId="77777777" w:rsidR="00407DA9" w:rsidRPr="00AF30CE" w:rsidRDefault="00407DA9" w:rsidP="00407DA9">
      <w:pPr>
        <w:rPr>
          <w:sz w:val="24"/>
          <w:szCs w:val="24"/>
        </w:rPr>
      </w:pPr>
    </w:p>
    <w:p w14:paraId="2927E374" w14:textId="77777777" w:rsidR="00407DA9" w:rsidRDefault="00407DA9" w:rsidP="00407DA9">
      <w:pPr>
        <w:rPr>
          <w:sz w:val="24"/>
          <w:szCs w:val="24"/>
        </w:rPr>
      </w:pPr>
      <w:r w:rsidRPr="00AF30CE">
        <w:rPr>
          <w:sz w:val="24"/>
          <w:szCs w:val="24"/>
        </w:rPr>
        <w:t xml:space="preserve">Jméno a příjmení </w:t>
      </w:r>
      <w:proofErr w:type="gramStart"/>
      <w:r w:rsidRPr="00AF30CE">
        <w:rPr>
          <w:sz w:val="24"/>
          <w:szCs w:val="24"/>
        </w:rPr>
        <w:t>navrhovatele: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  <w:r w:rsidRPr="00AF30CE">
        <w:rPr>
          <w:sz w:val="24"/>
          <w:szCs w:val="24"/>
        </w:rPr>
        <w:t xml:space="preserve">                                         </w:t>
      </w:r>
    </w:p>
    <w:p w14:paraId="7A4DABDC" w14:textId="77777777" w:rsidR="00407DA9" w:rsidRDefault="00407DA9" w:rsidP="00407DA9">
      <w:pPr>
        <w:rPr>
          <w:sz w:val="24"/>
          <w:szCs w:val="24"/>
        </w:rPr>
      </w:pPr>
    </w:p>
    <w:p w14:paraId="10C70525" w14:textId="77777777" w:rsidR="00407DA9" w:rsidRDefault="00407DA9" w:rsidP="00407DA9">
      <w:pPr>
        <w:rPr>
          <w:sz w:val="24"/>
          <w:szCs w:val="24"/>
        </w:rPr>
      </w:pPr>
    </w:p>
    <w:p w14:paraId="3E1D1769" w14:textId="77777777" w:rsidR="00407DA9" w:rsidRPr="00AF30CE" w:rsidRDefault="00407DA9" w:rsidP="00407DA9">
      <w:pPr>
        <w:rPr>
          <w:sz w:val="24"/>
          <w:szCs w:val="24"/>
        </w:rPr>
      </w:pPr>
      <w:r w:rsidRPr="00AF30CE">
        <w:rPr>
          <w:sz w:val="24"/>
          <w:szCs w:val="24"/>
        </w:rPr>
        <w:t xml:space="preserve">Podpis </w:t>
      </w:r>
      <w:proofErr w:type="gramStart"/>
      <w:r w:rsidRPr="00AF30CE">
        <w:rPr>
          <w:sz w:val="24"/>
          <w:szCs w:val="24"/>
        </w:rPr>
        <w:t>navrhovatele: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14:paraId="7D17EF1B" w14:textId="77777777" w:rsidR="00407DA9" w:rsidRPr="00AF30CE" w:rsidRDefault="00407DA9" w:rsidP="00407DA9">
      <w:pPr>
        <w:rPr>
          <w:sz w:val="24"/>
          <w:szCs w:val="24"/>
        </w:rPr>
      </w:pPr>
    </w:p>
    <w:p w14:paraId="1A3CE874" w14:textId="77777777" w:rsidR="00407DA9" w:rsidRPr="00AF30CE" w:rsidRDefault="00407DA9" w:rsidP="00407DA9">
      <w:pPr>
        <w:rPr>
          <w:sz w:val="24"/>
          <w:szCs w:val="24"/>
        </w:rPr>
      </w:pPr>
    </w:p>
    <w:p w14:paraId="2DAE778B" w14:textId="77777777" w:rsidR="00407DA9" w:rsidRPr="00AF30CE" w:rsidRDefault="00407DA9" w:rsidP="00407DA9">
      <w:pPr>
        <w:rPr>
          <w:sz w:val="24"/>
          <w:szCs w:val="24"/>
        </w:rPr>
      </w:pPr>
      <w:r w:rsidRPr="00AF30CE">
        <w:rPr>
          <w:sz w:val="24"/>
          <w:szCs w:val="24"/>
        </w:rPr>
        <w:t xml:space="preserve">V Pardubicích </w:t>
      </w:r>
      <w:proofErr w:type="gramStart"/>
      <w:r w:rsidRPr="00AF30CE">
        <w:rPr>
          <w:sz w:val="24"/>
          <w:szCs w:val="24"/>
        </w:rPr>
        <w:t>dne: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14:paraId="16037FEF" w14:textId="4C402F1A" w:rsidR="00BE5AE7" w:rsidRDefault="00BE5AE7">
      <w:pPr>
        <w:pStyle w:val="ablonyUPce"/>
      </w:pPr>
    </w:p>
    <w:p w14:paraId="06D8F51E" w14:textId="77777777" w:rsidR="00407DA9" w:rsidRDefault="00407DA9">
      <w:pPr>
        <w:pStyle w:val="ablonyUPce"/>
      </w:pPr>
    </w:p>
    <w:sectPr w:rsidR="00407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783" w14:textId="77777777" w:rsidR="003C5B8E" w:rsidRDefault="003C5B8E">
      <w:r>
        <w:separator/>
      </w:r>
    </w:p>
  </w:endnote>
  <w:endnote w:type="continuationSeparator" w:id="0">
    <w:p w14:paraId="02E98CBF" w14:textId="77777777" w:rsidR="003C5B8E" w:rsidRDefault="003C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6A7D" w14:textId="77777777" w:rsidR="00BE5AE7" w:rsidRDefault="00BE5A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17D7" w14:textId="77777777" w:rsidR="00BE5AE7" w:rsidRDefault="00BE5A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4987" w14:textId="77777777" w:rsidR="008F52A2" w:rsidRDefault="00000000">
    <w:pPr>
      <w:pStyle w:val="Zpat"/>
    </w:pPr>
    <w:r>
      <w:pict w14:anchorId="30D6A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0.5pt;height:17.25pt">
          <v:imagedata r:id="rId1" o:title="p-FF-ba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C98" w14:textId="77777777" w:rsidR="003C5B8E" w:rsidRDefault="003C5B8E">
      <w:r>
        <w:separator/>
      </w:r>
    </w:p>
  </w:footnote>
  <w:footnote w:type="continuationSeparator" w:id="0">
    <w:p w14:paraId="39AC5B65" w14:textId="77777777" w:rsidR="003C5B8E" w:rsidRDefault="003C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B8D" w14:textId="77777777" w:rsidR="00BE5AE7" w:rsidRDefault="00BE5A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7B34" w14:textId="77777777" w:rsidR="00BE5AE7" w:rsidRDefault="00BE5A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9F" w14:textId="77777777" w:rsidR="008F52A2" w:rsidRDefault="00000000">
    <w:pPr>
      <w:pStyle w:val="Zhlav"/>
    </w:pPr>
    <w:r>
      <w:pict w14:anchorId="73918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4.75pt">
          <v:imagedata r:id="rId1" o:title="FF-ba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DA9"/>
    <w:rsid w:val="003C5B8E"/>
    <w:rsid w:val="00407DA9"/>
    <w:rsid w:val="006F06B8"/>
    <w:rsid w:val="00861828"/>
    <w:rsid w:val="008800F1"/>
    <w:rsid w:val="008F52A2"/>
    <w:rsid w:val="00B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563F7"/>
  <w15:chartTrackingRefBased/>
  <w15:docId w15:val="{D59B468E-6D44-4165-97D5-D41F9974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DA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</w:style>
  <w:style w:type="paragraph" w:customStyle="1" w:styleId="ablonyUpce20">
    <w:name w:val="Šablony Upce2"/>
    <w:basedOn w:val="ablonyUPc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oce1015\Stazene\ff-b_14336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ff-b_143363.dotx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395</CharactersWithSpaces>
  <SharedDoc>false</SharedDoc>
  <HLinks>
    <vt:vector size="12" baseType="variant">
      <vt:variant>
        <vt:i4>7930087</vt:i4>
      </vt:variant>
      <vt:variant>
        <vt:i4>1112</vt:i4>
      </vt:variant>
      <vt:variant>
        <vt:i4>1025</vt:i4>
      </vt:variant>
      <vt:variant>
        <vt:i4>1</vt:i4>
      </vt:variant>
      <vt:variant>
        <vt:lpwstr>G:\nové logo\dopisni papiry\hlavy-paty\FF-bar.jpg</vt:lpwstr>
      </vt:variant>
      <vt:variant>
        <vt:lpwstr/>
      </vt:variant>
      <vt:variant>
        <vt:i4>590026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papiry\hlavy-paty\P-FF-bar.jpg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Cerna Monika</dc:creator>
  <cp:keywords/>
  <cp:lastModifiedBy>Cerna Monika</cp:lastModifiedBy>
  <cp:revision>1</cp:revision>
  <cp:lastPrinted>1999-05-05T12:57:00Z</cp:lastPrinted>
  <dcterms:created xsi:type="dcterms:W3CDTF">2023-02-17T10:47:00Z</dcterms:created>
  <dcterms:modified xsi:type="dcterms:W3CDTF">2023-02-17T10:49:00Z</dcterms:modified>
</cp:coreProperties>
</file>