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11CC" w14:textId="77777777" w:rsidR="004F525B" w:rsidRDefault="004F525B" w:rsidP="00466862">
      <w:pPr>
        <w:jc w:val="center"/>
        <w:textAlignment w:val="baseline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14:paraId="36F97E39" w14:textId="77D5C27C" w:rsidR="00466862" w:rsidRPr="00466862" w:rsidRDefault="00466862" w:rsidP="00466862">
      <w:pPr>
        <w:jc w:val="center"/>
        <w:textAlignment w:val="baseline"/>
        <w:rPr>
          <w:rFonts w:ascii="Segoe UI" w:hAnsi="Segoe UI" w:cs="Segoe UI"/>
          <w:sz w:val="28"/>
          <w:szCs w:val="28"/>
          <w:lang w:val="en-TZ" w:eastAsia="en-US"/>
        </w:rPr>
      </w:pPr>
      <w:r w:rsidRPr="00466862">
        <w:rPr>
          <w:rFonts w:ascii="Calibri" w:hAnsi="Calibri" w:cs="Calibri"/>
          <w:b/>
          <w:bCs/>
          <w:sz w:val="28"/>
          <w:szCs w:val="28"/>
          <w:lang w:eastAsia="en-US"/>
        </w:rPr>
        <w:t>Žádost o posouzení výzkumného projektu</w:t>
      </w:r>
    </w:p>
    <w:p w14:paraId="1C6C2C46" w14:textId="2D718A5C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i/>
          <w:iCs/>
          <w:sz w:val="22"/>
          <w:szCs w:val="22"/>
          <w:lang w:eastAsia="en-US"/>
        </w:rPr>
        <w:t>Podáním této žádosti žadatel</w:t>
      </w:r>
      <w:r w:rsidR="004F525B">
        <w:rPr>
          <w:rFonts w:ascii="Calibri" w:hAnsi="Calibri" w:cs="Calibri"/>
          <w:i/>
          <w:iCs/>
          <w:sz w:val="22"/>
          <w:szCs w:val="22"/>
          <w:lang w:eastAsia="en-US"/>
        </w:rPr>
        <w:t>/</w:t>
      </w:r>
      <w:proofErr w:type="spellStart"/>
      <w:r w:rsidR="004F525B">
        <w:rPr>
          <w:rFonts w:ascii="Calibri" w:hAnsi="Calibri" w:cs="Calibri"/>
          <w:i/>
          <w:iCs/>
          <w:sz w:val="22"/>
          <w:szCs w:val="22"/>
          <w:lang w:eastAsia="en-US"/>
        </w:rPr>
        <w:t>ka</w:t>
      </w:r>
      <w:proofErr w:type="spellEnd"/>
      <w:r w:rsidRPr="00466862">
        <w:rPr>
          <w:rFonts w:ascii="Calibri" w:hAnsi="Calibri" w:cs="Calibri"/>
          <w:i/>
          <w:iCs/>
          <w:sz w:val="22"/>
          <w:szCs w:val="22"/>
          <w:lang w:eastAsia="en-US"/>
        </w:rPr>
        <w:t xml:space="preserve"> prohlašuje, že všechny uvedené údaje jsou pravdivé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.</w:t>
      </w: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p w14:paraId="7CEB2B8E" w14:textId="77777777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p w14:paraId="64F2D447" w14:textId="77777777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b/>
          <w:bCs/>
          <w:sz w:val="22"/>
          <w:szCs w:val="22"/>
          <w:lang w:eastAsia="en-US"/>
        </w:rPr>
        <w:t>Informace o žadateli:</w:t>
      </w: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50"/>
      </w:tblGrid>
      <w:tr w:rsidR="00466862" w:rsidRPr="00466862" w14:paraId="15162B77" w14:textId="77777777" w:rsidTr="00466862">
        <w:trPr>
          <w:trHeight w:val="33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C85FD3A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Jméno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52C6A4FF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4B87C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00FC4BD3" w14:textId="77777777" w:rsidTr="00466862">
        <w:trPr>
          <w:trHeight w:val="33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BB9A06" w14:textId="77777777" w:rsidR="00466862" w:rsidRDefault="00466862" w:rsidP="00466862">
            <w:pPr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Pracoviště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66862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/ Katedra</w:t>
            </w:r>
            <w:r w:rsidRPr="00466862">
              <w:rPr>
                <w:rFonts w:ascii="Calibri" w:hAnsi="Calibri" w:cs="Calibri"/>
                <w:color w:val="000000" w:themeColor="text1"/>
                <w:sz w:val="22"/>
                <w:szCs w:val="22"/>
                <w:lang w:val="en-TZ" w:eastAsia="en-US"/>
              </w:rPr>
              <w:t> </w:t>
            </w:r>
          </w:p>
          <w:p w14:paraId="0E8E3379" w14:textId="0453EAB0" w:rsidR="004F525B" w:rsidRPr="00466862" w:rsidRDefault="004F525B" w:rsidP="00466862">
            <w:pPr>
              <w:textAlignment w:val="baseline"/>
              <w:rPr>
                <w:color w:val="000000" w:themeColor="text1"/>
                <w:sz w:val="24"/>
                <w:szCs w:val="24"/>
                <w:lang w:val="en-TZ" w:eastAsia="en-US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96820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17041493" w14:textId="77777777" w:rsidTr="00466862">
        <w:trPr>
          <w:trHeight w:val="33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B400161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Obor (dle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FORD)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69F599F8" w14:textId="1A853BCD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0AFC7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</w:tbl>
    <w:p w14:paraId="1296167C" w14:textId="77777777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p w14:paraId="22E946AD" w14:textId="77777777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b/>
          <w:bCs/>
          <w:sz w:val="22"/>
          <w:szCs w:val="22"/>
          <w:lang w:eastAsia="en-US"/>
        </w:rPr>
        <w:t>Informace o projektu:</w:t>
      </w: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70"/>
      </w:tblGrid>
      <w:tr w:rsidR="00466862" w:rsidRPr="00466862" w14:paraId="32DEECA0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45CFAC2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Název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6A491417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4ADDF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7FAF4BA3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18303DD" w14:textId="77777777" w:rsidR="004F525B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Typ projektu </w:t>
            </w:r>
          </w:p>
          <w:p w14:paraId="3C5EB23C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(GA ČR, TA ČR, jiný)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2D287AD6" w14:textId="4A3831BE" w:rsidR="004F525B" w:rsidRPr="00466862" w:rsidRDefault="004F525B" w:rsidP="00466862">
            <w:pPr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2CE0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45E4ACCD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0D7941A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Hlavní řešitel/</w:t>
            </w:r>
            <w:proofErr w:type="spellStart"/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ka</w:t>
            </w:r>
            <w:proofErr w:type="spellEnd"/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02F5AA40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0FA72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79423F05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8195FD8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Řešitelský tým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70C60697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7D20D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2E33DFCD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8A462FD" w14:textId="6AF9065B" w:rsidR="004F525B" w:rsidRP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Anotace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175AD0D8" w14:textId="75D9D398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</w:t>
            </w:r>
            <w:r w:rsid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c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íle případně přínosy výzkumu, metodologie, </w:t>
            </w:r>
            <w:r w:rsidRPr="00466862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forma 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prezentace výstupů - např. audiovizuální výstup, kniha, článek)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3DE54B42" w14:textId="5FA7C9A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m</w:t>
            </w:r>
            <w:r w:rsidRP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in. </w:t>
            </w:r>
            <w:r w:rsidRP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rozsah </w:t>
            </w:r>
            <w:r w:rsidRP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200 slov</w:t>
            </w:r>
            <w:r w:rsidRPr="004F525B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2084FA32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F1420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233658C5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1095E0E" w14:textId="6E75AECB" w:rsidR="004F525B" w:rsidRPr="004F525B" w:rsidRDefault="00466862" w:rsidP="00466862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Datum zahájení a ukončení </w:t>
            </w:r>
            <w:r w:rsidRPr="00466862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sběru</w:t>
            </w:r>
            <w:r w:rsidR="004F525B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66862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dat</w:t>
            </w:r>
            <w:r w:rsidRPr="00466862">
              <w:rPr>
                <w:rFonts w:ascii="Calibri" w:hAnsi="Calibri" w:cs="Calibri"/>
                <w:color w:val="000000" w:themeColor="text1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(předpokládaného sběru dat, popř. </w:t>
            </w:r>
            <w:r w:rsid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u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veďte, pokud se jedná o sekundární využití dříve získaných dat)</w:t>
            </w:r>
          </w:p>
          <w:p w14:paraId="171D7C97" w14:textId="51D9C730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15A69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21FD42A9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0DAC9F6" w14:textId="023BF95B" w:rsidR="00466862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Důvod předložení žádosti </w:t>
            </w:r>
            <w:r w:rsidR="00466862"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Komis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 </w:t>
            </w:r>
            <w:r w:rsidR="00466862"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 etiku ve výzkumu FF UPCE </w:t>
            </w:r>
            <w:r w:rsidR="00466862"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="00466862"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29E3D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2698C55F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B7A9624" w14:textId="287F68EE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Potřeba schválení externím orgánem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ano/n</w:t>
            </w:r>
            <w:r w:rsidR="00CE70F1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e</w:t>
            </w:r>
            <w:r w:rsidR="00CE70F1"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;</w:t>
            </w:r>
            <w:r w:rsidR="00CE70F1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důvod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0BF2FF3A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5FF88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5FBFC783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F16C1D0" w14:textId="31CA5694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Účastníci výzkumu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="004F525B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stručně popsat předpokládaný počet, specifikace)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4DD8937F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F3BA4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3125B91F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D9F18D7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Účast osob neschopných udělit souhlas, zranitelných osob a osob v závislém </w:t>
            </w: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postavení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ano/ne (pokud ano, specifikujte)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5B55CAA0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3465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lastRenderedPageBreak/>
              <w:t> </w:t>
            </w:r>
          </w:p>
        </w:tc>
      </w:tr>
      <w:tr w:rsidR="00466862" w:rsidRPr="00466862" w14:paraId="0CA0139B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CE2B61D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Kritéria výběru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0F3B971B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0AD2A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3D867837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B255CA4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Informovaný souhlas s účastí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ano/ne; přiložte vzor informovaného souhlasu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741CD1C9" w14:textId="28B1A933" w:rsidR="004F525B" w:rsidRPr="00466862" w:rsidRDefault="004F525B" w:rsidP="00466862">
            <w:pPr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8F9DE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688CBB3B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B535B84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Možnost odstoupení od výzkumu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6ABEA328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612D2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403CC761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0FD70A1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Odměna za účast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  <w:r w:rsidR="004F525B" w:rsidRPr="004F525B">
              <w:rPr>
                <w:rFonts w:ascii="Calibri" w:hAnsi="Calibri" w:cs="Calibri"/>
                <w:sz w:val="22"/>
                <w:szCs w:val="22"/>
                <w:lang w:val="en-TZ" w:eastAsia="en-US"/>
              </w:rPr>
              <w:t>ve výzkumném projektu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ano/ne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79F7C86E" w14:textId="4B631033" w:rsidR="004F525B" w:rsidRPr="00466862" w:rsidRDefault="004F525B" w:rsidP="00466862">
            <w:pPr>
              <w:textAlignment w:val="baseline"/>
              <w:rPr>
                <w:sz w:val="22"/>
                <w:szCs w:val="22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129C9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73977424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77F281F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Zastřený výzkum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ano/ne; stručně popsat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76B9B963" w14:textId="77777777" w:rsidR="004F525B" w:rsidRPr="00466862" w:rsidRDefault="004F525B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A1369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404E9499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442622C" w14:textId="1F0CCB01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Náhodné nálezy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="00CE70F1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P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ředpokládají se? </w:t>
            </w:r>
            <w:r w:rsidR="00CE70F1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J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ak s nimi bude naloženo</w:t>
            </w:r>
            <w:r w:rsidR="00CE70F1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?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144F707B" w14:textId="77777777" w:rsidR="00CE70F1" w:rsidRPr="00466862" w:rsidRDefault="00CE70F1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AEBA3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0E866AA2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ACAB98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Nakládání s osobními údaji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21A776E5" w14:textId="77777777" w:rsidR="00CE70F1" w:rsidRPr="00466862" w:rsidRDefault="00CE70F1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8E358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595DBB78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5B57D27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Způsob a délka uložení dat</w:t>
            </w: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  <w:p w14:paraId="62ECD9D8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(příp. způsob sdílení a přenosy dat s třetími stranami)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2E8F12C4" w14:textId="77777777" w:rsidR="00CE70F1" w:rsidRPr="00466862" w:rsidRDefault="00CE70F1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BBA0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  <w:tr w:rsidR="00466862" w:rsidRPr="00466862" w14:paraId="5118AE39" w14:textId="77777777" w:rsidTr="004F525B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CD874C2" w14:textId="77777777" w:rsidR="00CE70F1" w:rsidRDefault="00466862" w:rsidP="00466862">
            <w:pPr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Případná rizika </w:t>
            </w:r>
          </w:p>
          <w:p w14:paraId="23B316D3" w14:textId="77777777" w:rsidR="00466862" w:rsidRDefault="00466862" w:rsidP="00466862">
            <w:pPr>
              <w:textAlignment w:val="baseline"/>
              <w:rPr>
                <w:rFonts w:ascii="Calibri" w:hAnsi="Calibri" w:cs="Calibri"/>
                <w:sz w:val="18"/>
                <w:szCs w:val="18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pro výzkumníky, účastníky výzkumu, participanty, respondenty, třetí stranu atd.)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  <w:p w14:paraId="7BEDDC55" w14:textId="323F98DF" w:rsidR="00CE70F1" w:rsidRPr="00466862" w:rsidRDefault="00CE70F1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A9EBD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</w:tbl>
    <w:p w14:paraId="3AE09A66" w14:textId="77777777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70"/>
      </w:tblGrid>
      <w:tr w:rsidR="00466862" w:rsidRPr="00466862" w14:paraId="6018FFED" w14:textId="77777777" w:rsidTr="00466862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58FFECA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eastAsia="en-US"/>
              </w:rPr>
              <w:t>Příloha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br/>
            </w:r>
            <w:r w:rsidRPr="0046686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(informovaný souhlas, dotazník atp.)</w:t>
            </w:r>
            <w:r w:rsidRPr="00466862">
              <w:rPr>
                <w:rFonts w:ascii="Calibri" w:hAnsi="Calibri" w:cs="Calibri"/>
                <w:sz w:val="18"/>
                <w:szCs w:val="18"/>
                <w:lang w:val="en-TZ" w:eastAsia="en-US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E6D05" w14:textId="77777777" w:rsidR="00466862" w:rsidRPr="00466862" w:rsidRDefault="00466862" w:rsidP="00466862">
            <w:pPr>
              <w:textAlignment w:val="baseline"/>
              <w:rPr>
                <w:sz w:val="24"/>
                <w:szCs w:val="24"/>
                <w:lang w:val="en-TZ" w:eastAsia="en-US"/>
              </w:rPr>
            </w:pPr>
            <w:r w:rsidRPr="00466862">
              <w:rPr>
                <w:rFonts w:ascii="Calibri" w:hAnsi="Calibri" w:cs="Calibri"/>
                <w:sz w:val="22"/>
                <w:szCs w:val="22"/>
                <w:lang w:val="en-TZ" w:eastAsia="en-US"/>
              </w:rPr>
              <w:t> </w:t>
            </w:r>
          </w:p>
        </w:tc>
      </w:tr>
    </w:tbl>
    <w:p w14:paraId="3A1F2042" w14:textId="77777777" w:rsidR="00466862" w:rsidRPr="00466862" w:rsidRDefault="00466862" w:rsidP="00466862">
      <w:pPr>
        <w:textAlignment w:val="baseline"/>
        <w:rPr>
          <w:rFonts w:ascii="Segoe UI" w:hAnsi="Segoe UI" w:cs="Segoe UI"/>
          <w:sz w:val="18"/>
          <w:szCs w:val="18"/>
          <w:lang w:val="en-TZ" w:eastAsia="en-US"/>
        </w:rPr>
      </w:pPr>
      <w:r w:rsidRPr="00466862">
        <w:rPr>
          <w:rFonts w:ascii="Calibri" w:hAnsi="Calibri" w:cs="Calibri"/>
          <w:sz w:val="22"/>
          <w:szCs w:val="22"/>
          <w:lang w:val="en-TZ" w:eastAsia="en-US"/>
        </w:rPr>
        <w:t> </w:t>
      </w:r>
    </w:p>
    <w:p w14:paraId="69391AA4" w14:textId="65242703" w:rsidR="00BE5AE7" w:rsidRDefault="00BE5AE7" w:rsidP="00466862">
      <w:pPr>
        <w:pStyle w:val="ablonyUPce"/>
      </w:pPr>
    </w:p>
    <w:sectPr w:rsidR="00BE5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FEC6" w14:textId="77777777" w:rsidR="006C32E6" w:rsidRDefault="006C32E6">
      <w:r>
        <w:separator/>
      </w:r>
    </w:p>
  </w:endnote>
  <w:endnote w:type="continuationSeparator" w:id="0">
    <w:p w14:paraId="2177F62B" w14:textId="77777777" w:rsidR="006C32E6" w:rsidRDefault="006C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C628" w14:textId="77777777" w:rsidR="00BE5AE7" w:rsidRDefault="00BE5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5E7F" w14:textId="77777777" w:rsidR="00BE5AE7" w:rsidRDefault="00BE5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A3FE" w14:textId="77777777" w:rsidR="008F52A2" w:rsidRDefault="0002679A">
    <w:pPr>
      <w:pStyle w:val="Footer"/>
    </w:pPr>
    <w:r>
      <w:rPr>
        <w:noProof/>
      </w:rPr>
      <w:drawing>
        <wp:inline distT="0" distB="0" distL="0" distR="0" wp14:anchorId="0A6211AB" wp14:editId="6F4C8683">
          <wp:extent cx="5080000" cy="22860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1CE3" w14:textId="77777777" w:rsidR="006C32E6" w:rsidRDefault="006C32E6">
      <w:r>
        <w:separator/>
      </w:r>
    </w:p>
  </w:footnote>
  <w:footnote w:type="continuationSeparator" w:id="0">
    <w:p w14:paraId="476C8ED7" w14:textId="77777777" w:rsidR="006C32E6" w:rsidRDefault="006C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76F4" w14:textId="77777777" w:rsidR="00BE5AE7" w:rsidRDefault="00BE5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8EC1" w14:textId="77777777" w:rsidR="00BE5AE7" w:rsidRDefault="00BE5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EA81" w14:textId="77777777" w:rsidR="008F52A2" w:rsidRDefault="0002679A">
    <w:pPr>
      <w:pStyle w:val="Header"/>
    </w:pPr>
    <w:r>
      <w:rPr>
        <w:noProof/>
      </w:rPr>
      <w:drawing>
        <wp:inline distT="0" distB="0" distL="0" distR="0" wp14:anchorId="77A7589D" wp14:editId="69FF836E">
          <wp:extent cx="1905000" cy="68580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04FE"/>
    <w:multiLevelType w:val="hybridMultilevel"/>
    <w:tmpl w:val="66A2CD3C"/>
    <w:lvl w:ilvl="0" w:tplc="4E6E3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2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93"/>
    <w:rsid w:val="0002679A"/>
    <w:rsid w:val="00466862"/>
    <w:rsid w:val="004F525B"/>
    <w:rsid w:val="006C32E6"/>
    <w:rsid w:val="006F06B8"/>
    <w:rsid w:val="00861828"/>
    <w:rsid w:val="008800F1"/>
    <w:rsid w:val="008F52A2"/>
    <w:rsid w:val="00BE5AE7"/>
    <w:rsid w:val="00CE70F1"/>
    <w:rsid w:val="00D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82771"/>
  <w15:chartTrackingRefBased/>
  <w15:docId w15:val="{62FD0542-00BB-1F43-885E-1630F96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al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customStyle="1" w:styleId="paragraph">
    <w:name w:val="paragraph"/>
    <w:basedOn w:val="Normal"/>
    <w:rsid w:val="00466862"/>
    <w:pPr>
      <w:spacing w:before="100" w:beforeAutospacing="1" w:after="100" w:afterAutospacing="1"/>
    </w:pPr>
    <w:rPr>
      <w:sz w:val="24"/>
      <w:szCs w:val="24"/>
      <w:lang w:val="en-TZ" w:eastAsia="en-US"/>
    </w:rPr>
  </w:style>
  <w:style w:type="character" w:customStyle="1" w:styleId="normaltextrun">
    <w:name w:val="normaltextrun"/>
    <w:basedOn w:val="DefaultParagraphFont"/>
    <w:rsid w:val="00466862"/>
  </w:style>
  <w:style w:type="character" w:customStyle="1" w:styleId="eop">
    <w:name w:val="eop"/>
    <w:basedOn w:val="DefaultParagraphFont"/>
    <w:rsid w:val="00466862"/>
  </w:style>
  <w:style w:type="character" w:customStyle="1" w:styleId="scxw255186385">
    <w:name w:val="scxw255186385"/>
    <w:basedOn w:val="DefaultParagraphFont"/>
    <w:rsid w:val="00466862"/>
  </w:style>
  <w:style w:type="paragraph" w:styleId="ListParagraph">
    <w:name w:val="List Paragraph"/>
    <w:basedOn w:val="Normal"/>
    <w:uiPriority w:val="34"/>
    <w:qFormat/>
    <w:rsid w:val="004F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iaccount/Downloads/ff-b_14336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ff-b_143363.dotx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1513</CharactersWithSpaces>
  <SharedDoc>false</SharedDoc>
  <HLinks>
    <vt:vector size="12" baseType="variant">
      <vt:variant>
        <vt:i4>7930087</vt:i4>
      </vt:variant>
      <vt:variant>
        <vt:i4>1112</vt:i4>
      </vt:variant>
      <vt:variant>
        <vt:i4>1025</vt:i4>
      </vt:variant>
      <vt:variant>
        <vt:i4>1</vt:i4>
      </vt:variant>
      <vt:variant>
        <vt:lpwstr>G:\nové logo\dopisni papiry\hlavy-paty\FF-bar.jpg</vt:lpwstr>
      </vt:variant>
      <vt:variant>
        <vt:lpwstr/>
      </vt:variant>
      <vt:variant>
        <vt:i4>590026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papiry\hlavy-paty\P-FF-bar.jpg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Microsoft Office User</dc:creator>
  <cp:keywords/>
  <cp:lastModifiedBy>Michaela Konopikova</cp:lastModifiedBy>
  <cp:revision>2</cp:revision>
  <cp:lastPrinted>1999-05-05T12:57:00Z</cp:lastPrinted>
  <dcterms:created xsi:type="dcterms:W3CDTF">2023-06-06T10:31:00Z</dcterms:created>
  <dcterms:modified xsi:type="dcterms:W3CDTF">2023-06-06T10:31:00Z</dcterms:modified>
</cp:coreProperties>
</file>